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03" w:rsidRDefault="00A05503" w:rsidP="00F03CA5">
      <w:pPr>
        <w:spacing w:line="640" w:lineRule="exact"/>
        <w:jc w:val="center"/>
        <w:rPr>
          <w:rFonts w:ascii="HGP創英角ｺﾞｼｯｸUB" w:eastAsia="HGP創英角ｺﾞｼｯｸUB" w:hAnsi="ＭＳ Ｐゴシック"/>
          <w:color w:val="000000"/>
          <w:sz w:val="72"/>
          <w:szCs w:val="72"/>
        </w:rPr>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pt;margin-top:-17.7pt;width:460pt;height:116.7pt;z-index:-251658240" o:allowoverlap="f">
            <v:imagedata r:id="rId5" o:title=""/>
          </v:shape>
        </w:pict>
      </w:r>
    </w:p>
    <w:p w:rsidR="00A05503" w:rsidRPr="00F03CA5" w:rsidRDefault="00A05503" w:rsidP="00F03CA5">
      <w:pPr>
        <w:spacing w:line="840" w:lineRule="exact"/>
        <w:jc w:val="center"/>
        <w:rPr>
          <w:rFonts w:ascii="HGP創英角ｺﾞｼｯｸUB" w:eastAsia="HGP創英角ｺﾞｼｯｸUB" w:hAnsi="ＭＳ Ｐゴシック"/>
          <w:color w:val="000000"/>
          <w:sz w:val="72"/>
          <w:szCs w:val="72"/>
        </w:rPr>
      </w:pPr>
      <w:r w:rsidRPr="00F03CA5">
        <w:rPr>
          <w:rFonts w:ascii="HGP創英角ｺﾞｼｯｸUB" w:eastAsia="HGP創英角ｺﾞｼｯｸUB" w:hAnsi="ＭＳ Ｐゴシック" w:hint="eastAsia"/>
          <w:color w:val="000000"/>
          <w:sz w:val="72"/>
          <w:szCs w:val="72"/>
        </w:rPr>
        <w:t>ゴミの仕分けについて</w:t>
      </w:r>
    </w:p>
    <w:p w:rsidR="00A05503" w:rsidRDefault="00A05503" w:rsidP="009241E0">
      <w:pPr>
        <w:spacing w:line="360" w:lineRule="exact"/>
        <w:rPr>
          <w:rFonts w:ascii="ＭＳ Ｐゴシック" w:eastAsia="ＭＳ Ｐゴシック" w:hAnsi="ＭＳ Ｐゴシック"/>
          <w:color w:val="000000"/>
          <w:sz w:val="36"/>
          <w:szCs w:val="36"/>
        </w:rPr>
      </w:pPr>
    </w:p>
    <w:p w:rsidR="00A05503" w:rsidRDefault="00A05503" w:rsidP="009241E0">
      <w:pPr>
        <w:spacing w:line="360" w:lineRule="exact"/>
        <w:rPr>
          <w:rFonts w:ascii="ＭＳ Ｐゴシック" w:eastAsia="ＭＳ Ｐゴシック" w:hAnsi="ＭＳ Ｐゴシック"/>
          <w:color w:val="000000"/>
          <w:sz w:val="36"/>
          <w:szCs w:val="36"/>
        </w:rPr>
      </w:pPr>
    </w:p>
    <w:p w:rsidR="00A05503" w:rsidRDefault="00A05503" w:rsidP="00F03CA5">
      <w:pPr>
        <w:spacing w:line="240" w:lineRule="exact"/>
        <w:rPr>
          <w:rFonts w:ascii="ＭＳ Ｐゴシック" w:eastAsia="ＭＳ Ｐゴシック" w:hAnsi="ＭＳ Ｐゴシック"/>
          <w:color w:val="000000"/>
          <w:sz w:val="36"/>
          <w:szCs w:val="36"/>
        </w:rPr>
      </w:pPr>
    </w:p>
    <w:p w:rsidR="00A05503" w:rsidRPr="00446260" w:rsidRDefault="00A05503" w:rsidP="00446260">
      <w:pPr>
        <w:spacing w:line="680" w:lineRule="exact"/>
        <w:ind w:left="180" w:hangingChars="45" w:hanging="180"/>
        <w:rPr>
          <w:rFonts w:ascii="HGPｺﾞｼｯｸM" w:eastAsia="HGPｺﾞｼｯｸM" w:hAnsi="ＭＳ Ｐゴシック"/>
          <w:color w:val="000000"/>
          <w:sz w:val="40"/>
          <w:szCs w:val="40"/>
        </w:rPr>
      </w:pPr>
      <w:r>
        <w:rPr>
          <w:rFonts w:ascii="HGPｺﾞｼｯｸM" w:eastAsia="HGPｺﾞｼｯｸM" w:hAnsi="ＭＳ Ｐゴシック" w:hint="eastAsia"/>
          <w:color w:val="000000"/>
          <w:sz w:val="40"/>
          <w:szCs w:val="40"/>
        </w:rPr>
        <w:t>●</w:t>
      </w:r>
      <w:r w:rsidRPr="00446260">
        <w:rPr>
          <w:rFonts w:ascii="HGPｺﾞｼｯｸM" w:eastAsia="HGPｺﾞｼｯｸM" w:hAnsi="ＭＳ Ｐゴシック" w:hint="eastAsia"/>
          <w:color w:val="000000"/>
          <w:sz w:val="18"/>
          <w:szCs w:val="18"/>
        </w:rPr>
        <w:t xml:space="preserve">　</w:t>
      </w:r>
      <w:r w:rsidRPr="00446260">
        <w:rPr>
          <w:rFonts w:ascii="HGPｺﾞｼｯｸM" w:eastAsia="HGPｺﾞｼｯｸM" w:hAnsi="ＭＳ Ｐゴシック" w:hint="eastAsia"/>
          <w:color w:val="000000"/>
          <w:sz w:val="40"/>
          <w:szCs w:val="40"/>
        </w:rPr>
        <w:t>ビン・カン・ペットボトルなどの資源ゴミは普通ゴミと仕分けして出して下さい。</w:t>
      </w:r>
    </w:p>
    <w:p w:rsidR="00A05503" w:rsidRPr="00446260" w:rsidRDefault="00A05503" w:rsidP="00446260">
      <w:pPr>
        <w:spacing w:line="680" w:lineRule="exact"/>
        <w:ind w:left="180" w:hangingChars="45" w:hanging="180"/>
        <w:rPr>
          <w:rFonts w:ascii="HGPｺﾞｼｯｸM" w:eastAsia="HGPｺﾞｼｯｸM" w:hAnsi="ＭＳ Ｐゴシック"/>
          <w:color w:val="000000"/>
          <w:sz w:val="40"/>
          <w:szCs w:val="40"/>
        </w:rPr>
      </w:pPr>
      <w:r>
        <w:rPr>
          <w:rFonts w:ascii="HGPｺﾞｼｯｸM" w:eastAsia="HGPｺﾞｼｯｸM" w:hAnsi="ＭＳ Ｐゴシック" w:hint="eastAsia"/>
          <w:color w:val="000000"/>
          <w:sz w:val="40"/>
          <w:szCs w:val="40"/>
        </w:rPr>
        <w:t>●</w:t>
      </w:r>
      <w:r w:rsidRPr="00446260">
        <w:rPr>
          <w:rFonts w:ascii="HGPｺﾞｼｯｸM" w:eastAsia="HGPｺﾞｼｯｸM" w:hAnsi="ＭＳ Ｐゴシック" w:hint="eastAsia"/>
          <w:color w:val="000000"/>
          <w:sz w:val="18"/>
          <w:szCs w:val="18"/>
        </w:rPr>
        <w:t xml:space="preserve">　</w:t>
      </w:r>
      <w:r w:rsidRPr="00446260">
        <w:rPr>
          <w:rFonts w:ascii="HGPｺﾞｼｯｸM" w:eastAsia="HGPｺﾞｼｯｸM" w:hAnsi="ＭＳ Ｐゴシック" w:hint="eastAsia"/>
          <w:color w:val="000000"/>
          <w:sz w:val="40"/>
          <w:szCs w:val="40"/>
        </w:rPr>
        <w:t>生ゴミは食べ残しや汁漏れが無い</w:t>
      </w:r>
      <w:r>
        <w:rPr>
          <w:rFonts w:ascii="HGPｺﾞｼｯｸM" w:eastAsia="HGPｺﾞｼｯｸM" w:hAnsi="ＭＳ Ｐゴシック" w:hint="eastAsia"/>
          <w:color w:val="000000"/>
          <w:sz w:val="40"/>
          <w:szCs w:val="40"/>
        </w:rPr>
        <w:t>よう</w:t>
      </w:r>
      <w:r w:rsidRPr="00446260">
        <w:rPr>
          <w:rFonts w:ascii="HGPｺﾞｼｯｸM" w:eastAsia="HGPｺﾞｼｯｸM" w:hAnsi="ＭＳ Ｐゴシック" w:hint="eastAsia"/>
          <w:color w:val="000000"/>
          <w:sz w:val="40"/>
          <w:szCs w:val="40"/>
        </w:rPr>
        <w:t>に出して下さい。ゴミ置場内が不衛生な状態になってしまいます。</w:t>
      </w:r>
    </w:p>
    <w:p w:rsidR="00A05503" w:rsidRDefault="00A05503" w:rsidP="00446260">
      <w:pPr>
        <w:spacing w:line="680" w:lineRule="exact"/>
        <w:ind w:left="180" w:hangingChars="45" w:hanging="180"/>
        <w:rPr>
          <w:rFonts w:ascii="HGPｺﾞｼｯｸM" w:eastAsia="HGPｺﾞｼｯｸM" w:hAnsi="ＭＳ Ｐゴシック"/>
          <w:color w:val="000000"/>
          <w:sz w:val="40"/>
          <w:szCs w:val="40"/>
        </w:rPr>
      </w:pPr>
      <w:r>
        <w:rPr>
          <w:rFonts w:ascii="HGPｺﾞｼｯｸM" w:eastAsia="HGPｺﾞｼｯｸM" w:hAnsi="ＭＳ Ｐゴシック" w:hint="eastAsia"/>
          <w:color w:val="000000"/>
          <w:sz w:val="40"/>
          <w:szCs w:val="40"/>
        </w:rPr>
        <w:t xml:space="preserve">●　</w:t>
      </w:r>
      <w:r w:rsidRPr="00446260">
        <w:rPr>
          <w:rFonts w:ascii="HGPｺﾞｼｯｸM" w:eastAsia="HGPｺﾞｼｯｸM" w:hAnsi="ＭＳ Ｐゴシック" w:hint="eastAsia"/>
          <w:color w:val="000000"/>
          <w:sz w:val="40"/>
          <w:szCs w:val="40"/>
        </w:rPr>
        <w:t>粗大ゴミは有料となります。各自清掃局粗大ゴミセンターに連絡の上、手続をして出して下さい。</w:t>
      </w:r>
    </w:p>
    <w:p w:rsidR="00A05503" w:rsidRPr="00446260" w:rsidRDefault="00A05503" w:rsidP="00446260">
      <w:pPr>
        <w:spacing w:line="680" w:lineRule="exact"/>
        <w:jc w:val="center"/>
        <w:rPr>
          <w:rFonts w:ascii="HGPｺﾞｼｯｸM" w:eastAsia="HGPｺﾞｼｯｸM" w:hAnsi="ＭＳ Ｐゴシック"/>
          <w:color w:val="000000"/>
          <w:sz w:val="40"/>
          <w:szCs w:val="40"/>
        </w:rPr>
      </w:pPr>
      <w:r w:rsidRPr="00446260">
        <w:rPr>
          <w:rFonts w:ascii="HGPｺﾞｼｯｸM" w:eastAsia="HGPｺﾞｼｯｸM" w:hAnsi="ＭＳ Ｐゴシック" w:hint="eastAsia"/>
          <w:color w:val="000000"/>
          <w:sz w:val="40"/>
          <w:szCs w:val="40"/>
        </w:rPr>
        <w:t>【連絡先】</w:t>
      </w:r>
      <w:r>
        <w:rPr>
          <w:rFonts w:ascii="HGPｺﾞｼｯｸM" w:eastAsia="HGPｺﾞｼｯｸM" w:hAnsi="ＭＳ Ｐゴシック" w:hint="eastAsia"/>
          <w:color w:val="000000"/>
          <w:sz w:val="40"/>
          <w:szCs w:val="40"/>
        </w:rPr>
        <w:t>○○（××××）△△△△</w:t>
      </w:r>
    </w:p>
    <w:p w:rsidR="00A05503" w:rsidRPr="00446260" w:rsidRDefault="00A05503" w:rsidP="00446260">
      <w:pPr>
        <w:spacing w:line="800" w:lineRule="exact"/>
        <w:ind w:left="2" w:firstLineChars="37" w:firstLine="148"/>
        <w:rPr>
          <w:rFonts w:ascii="HGPｺﾞｼｯｸM" w:eastAsia="HGPｺﾞｼｯｸM" w:hAnsi="ＭＳ Ｐゴシック"/>
          <w:color w:val="000000"/>
          <w:sz w:val="40"/>
          <w:szCs w:val="40"/>
        </w:rPr>
      </w:pPr>
      <w:r w:rsidRPr="00446260">
        <w:rPr>
          <w:rFonts w:ascii="HGPｺﾞｼｯｸM" w:eastAsia="HGPｺﾞｼｯｸM" w:hAnsi="ＭＳ Ｐゴシック" w:hint="eastAsia"/>
          <w:color w:val="FF0000"/>
          <w:sz w:val="40"/>
          <w:szCs w:val="40"/>
        </w:rPr>
        <w:t>★</w:t>
      </w:r>
      <w:r w:rsidRPr="00446260">
        <w:rPr>
          <w:rFonts w:ascii="HGPｺﾞｼｯｸM" w:eastAsia="HGPｺﾞｼｯｸM" w:hAnsi="ＭＳ Ｐゴシック" w:hint="eastAsia"/>
          <w:color w:val="000000"/>
          <w:sz w:val="40"/>
          <w:szCs w:val="40"/>
        </w:rPr>
        <w:t>皆様のご協力をお願い致します。</w:t>
      </w:r>
    </w:p>
    <w:p w:rsidR="00A05503" w:rsidRPr="00193376" w:rsidRDefault="00A05503" w:rsidP="00F03CA5">
      <w:pPr>
        <w:spacing w:line="800" w:lineRule="exact"/>
        <w:ind w:left="2" w:firstLineChars="37" w:firstLine="78"/>
        <w:rPr>
          <w:rFonts w:ascii="HGPｺﾞｼｯｸE" w:eastAsia="HGPｺﾞｼｯｸE" w:hAnsi="ＭＳ Ｐゴシック"/>
          <w:color w:val="000000"/>
          <w:sz w:val="48"/>
          <w:szCs w:val="48"/>
        </w:rPr>
      </w:pPr>
      <w:r>
        <w:rPr>
          <w:noProof/>
          <w:lang w:bidi="th-TH"/>
        </w:rPr>
        <w:pict>
          <v:shape id="_x0000_s1027" type="#_x0000_t75" style="position:absolute;left:0;text-align:left;margin-left:108pt;margin-top:5pt;width:234pt;height:234pt;z-index:-251659264" o:allowoverlap="f">
            <v:imagedata r:id="rId6" o:title=""/>
          </v:shape>
        </w:pict>
      </w:r>
    </w:p>
    <w:p w:rsidR="00A05503" w:rsidRDefault="00A05503" w:rsidP="001A06BF">
      <w:pPr>
        <w:spacing w:line="480" w:lineRule="exact"/>
        <w:jc w:val="center"/>
        <w:rPr>
          <w:rFonts w:ascii="ＭＳ Ｐゴシック" w:eastAsia="ＭＳ Ｐゴシック" w:hAnsi="ＭＳ Ｐゴシック"/>
          <w:b/>
          <w:color w:val="000000"/>
          <w:sz w:val="32"/>
          <w:szCs w:val="32"/>
        </w:rPr>
      </w:pPr>
    </w:p>
    <w:p w:rsidR="00A05503" w:rsidRDefault="00A05503" w:rsidP="001A06BF">
      <w:pPr>
        <w:spacing w:line="480" w:lineRule="exact"/>
        <w:jc w:val="center"/>
        <w:rPr>
          <w:rFonts w:ascii="ＭＳ Ｐゴシック" w:eastAsia="ＭＳ Ｐゴシック" w:hAnsi="ＭＳ Ｐゴシック"/>
          <w:b/>
          <w:color w:val="000000"/>
          <w:sz w:val="32"/>
          <w:szCs w:val="32"/>
        </w:rPr>
      </w:pPr>
    </w:p>
    <w:p w:rsidR="00A05503" w:rsidRDefault="00A05503" w:rsidP="001A06BF">
      <w:pPr>
        <w:spacing w:line="480" w:lineRule="exact"/>
        <w:jc w:val="center"/>
        <w:rPr>
          <w:rFonts w:ascii="ＭＳ Ｐゴシック" w:eastAsia="ＭＳ Ｐゴシック" w:hAnsi="ＭＳ Ｐゴシック"/>
          <w:b/>
          <w:color w:val="000000"/>
          <w:sz w:val="32"/>
          <w:szCs w:val="32"/>
        </w:rPr>
      </w:pPr>
    </w:p>
    <w:p w:rsidR="00A05503" w:rsidRDefault="00A05503" w:rsidP="001A06BF">
      <w:pPr>
        <w:spacing w:line="480" w:lineRule="exact"/>
        <w:jc w:val="center"/>
        <w:rPr>
          <w:rFonts w:ascii="ＭＳ Ｐゴシック" w:eastAsia="ＭＳ Ｐゴシック" w:hAnsi="ＭＳ Ｐゴシック"/>
          <w:b/>
          <w:color w:val="000000"/>
          <w:sz w:val="32"/>
          <w:szCs w:val="32"/>
        </w:rPr>
      </w:pPr>
    </w:p>
    <w:p w:rsidR="00A05503" w:rsidRDefault="00A05503" w:rsidP="001A06BF">
      <w:pPr>
        <w:spacing w:line="480" w:lineRule="exact"/>
        <w:jc w:val="center"/>
        <w:rPr>
          <w:rFonts w:ascii="ＭＳ Ｐゴシック" w:eastAsia="ＭＳ Ｐゴシック" w:hAnsi="ＭＳ Ｐゴシック"/>
          <w:b/>
          <w:color w:val="000000"/>
          <w:sz w:val="32"/>
          <w:szCs w:val="32"/>
        </w:rPr>
      </w:pPr>
    </w:p>
    <w:p w:rsidR="00A05503" w:rsidRDefault="00A05503" w:rsidP="001A06BF">
      <w:pPr>
        <w:spacing w:line="480" w:lineRule="exact"/>
        <w:jc w:val="center"/>
        <w:rPr>
          <w:rFonts w:ascii="ＭＳ Ｐゴシック" w:eastAsia="ＭＳ Ｐゴシック" w:hAnsi="ＭＳ Ｐゴシック"/>
          <w:b/>
          <w:color w:val="000000"/>
          <w:sz w:val="32"/>
          <w:szCs w:val="32"/>
        </w:rPr>
      </w:pPr>
    </w:p>
    <w:p w:rsidR="00A05503" w:rsidRDefault="00A05503" w:rsidP="001A06BF">
      <w:pPr>
        <w:spacing w:line="480" w:lineRule="exact"/>
        <w:jc w:val="center"/>
        <w:rPr>
          <w:rFonts w:ascii="ＭＳ Ｐゴシック" w:eastAsia="ＭＳ Ｐゴシック" w:hAnsi="ＭＳ Ｐゴシック"/>
          <w:b/>
          <w:color w:val="000000"/>
          <w:sz w:val="32"/>
          <w:szCs w:val="32"/>
        </w:rPr>
      </w:pPr>
    </w:p>
    <w:p w:rsidR="00A05503" w:rsidRDefault="00A05503" w:rsidP="001A06BF">
      <w:pPr>
        <w:spacing w:line="480" w:lineRule="exact"/>
        <w:jc w:val="center"/>
        <w:rPr>
          <w:rFonts w:ascii="ＭＳ Ｐゴシック" w:eastAsia="ＭＳ Ｐゴシック" w:hAnsi="ＭＳ Ｐゴシック"/>
          <w:b/>
          <w:color w:val="000000"/>
          <w:sz w:val="32"/>
          <w:szCs w:val="32"/>
        </w:rPr>
      </w:pPr>
    </w:p>
    <w:p w:rsidR="00A05503" w:rsidRDefault="00A05503" w:rsidP="001A06BF">
      <w:pPr>
        <w:spacing w:line="480" w:lineRule="exact"/>
        <w:jc w:val="center"/>
        <w:rPr>
          <w:rFonts w:ascii="ＭＳ Ｐゴシック" w:eastAsia="ＭＳ Ｐゴシック" w:hAnsi="ＭＳ Ｐゴシック"/>
          <w:b/>
          <w:color w:val="000000"/>
          <w:sz w:val="32"/>
          <w:szCs w:val="32"/>
        </w:rPr>
      </w:pPr>
    </w:p>
    <w:p w:rsidR="00A05503" w:rsidRPr="00446260" w:rsidRDefault="00A05503" w:rsidP="009241E0">
      <w:pPr>
        <w:spacing w:line="640" w:lineRule="exact"/>
        <w:jc w:val="right"/>
        <w:rPr>
          <w:rFonts w:ascii="HGPｺﾞｼｯｸM" w:eastAsia="HGPｺﾞｼｯｸM" w:hAnsi="ＭＳ Ｐゴシック"/>
          <w:color w:val="000000"/>
          <w:sz w:val="40"/>
          <w:szCs w:val="40"/>
        </w:rPr>
      </w:pPr>
      <w:r>
        <w:rPr>
          <w:rFonts w:ascii="HGPｺﾞｼｯｸM" w:eastAsia="HGPｺﾞｼｯｸM" w:hAnsi="ＭＳ Ｐゴシック" w:hint="eastAsia"/>
          <w:color w:val="000000"/>
          <w:sz w:val="40"/>
          <w:szCs w:val="40"/>
        </w:rPr>
        <w:t>グランドアローイ雷門</w:t>
      </w:r>
      <w:r w:rsidRPr="00446260">
        <w:rPr>
          <w:rFonts w:ascii="HGPｺﾞｼｯｸM" w:eastAsia="HGPｺﾞｼｯｸM" w:hAnsi="ＭＳ Ｐゴシック" w:hint="eastAsia"/>
          <w:color w:val="000000"/>
          <w:sz w:val="40"/>
          <w:szCs w:val="40"/>
        </w:rPr>
        <w:t>管理組合</w:t>
      </w:r>
    </w:p>
    <w:sectPr w:rsidR="00A05503" w:rsidRPr="00446260" w:rsidSect="00193376">
      <w:pgSz w:w="11906" w:h="16838" w:code="9"/>
      <w:pgMar w:top="2041" w:right="1474" w:bottom="851" w:left="147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01000003" w:usb1="00000000" w:usb2="00000000" w:usb3="00000000" w:csb0="0001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01000003" w:usb1="00000000" w:usb2="00000000" w:usb3="00000000" w:csb0="00010001" w:csb1="00000000"/>
  </w:font>
  <w:font w:name="HGP創英角ｺﾞｼｯｸUB">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905DDE"/>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69763A3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B56802FA"/>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F6A0058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BC44335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561278A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EBA2208"/>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2F7AEB2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6CE4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34624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CA1"/>
    <w:rsid w:val="00021CE3"/>
    <w:rsid w:val="00036693"/>
    <w:rsid w:val="000405A0"/>
    <w:rsid w:val="00064008"/>
    <w:rsid w:val="00071A01"/>
    <w:rsid w:val="0008184D"/>
    <w:rsid w:val="00087C2D"/>
    <w:rsid w:val="000B2824"/>
    <w:rsid w:val="000C434B"/>
    <w:rsid w:val="000D52D5"/>
    <w:rsid w:val="000F66C7"/>
    <w:rsid w:val="00125B17"/>
    <w:rsid w:val="00137551"/>
    <w:rsid w:val="00140CA1"/>
    <w:rsid w:val="0014107C"/>
    <w:rsid w:val="00147113"/>
    <w:rsid w:val="00150C1C"/>
    <w:rsid w:val="00152411"/>
    <w:rsid w:val="00153D14"/>
    <w:rsid w:val="00156262"/>
    <w:rsid w:val="00156752"/>
    <w:rsid w:val="00160898"/>
    <w:rsid w:val="00170467"/>
    <w:rsid w:val="001739C9"/>
    <w:rsid w:val="00174B36"/>
    <w:rsid w:val="00193376"/>
    <w:rsid w:val="001A06BF"/>
    <w:rsid w:val="001B3A32"/>
    <w:rsid w:val="001B6092"/>
    <w:rsid w:val="00206C4D"/>
    <w:rsid w:val="002212B6"/>
    <w:rsid w:val="00242145"/>
    <w:rsid w:val="00243D89"/>
    <w:rsid w:val="002569E5"/>
    <w:rsid w:val="002D35FD"/>
    <w:rsid w:val="002D48E2"/>
    <w:rsid w:val="002D49A9"/>
    <w:rsid w:val="002F429F"/>
    <w:rsid w:val="0032478A"/>
    <w:rsid w:val="00344CCD"/>
    <w:rsid w:val="003544C0"/>
    <w:rsid w:val="003652A3"/>
    <w:rsid w:val="0038091D"/>
    <w:rsid w:val="00385BAB"/>
    <w:rsid w:val="00390778"/>
    <w:rsid w:val="003B2694"/>
    <w:rsid w:val="003C4A18"/>
    <w:rsid w:val="003C7DBF"/>
    <w:rsid w:val="003D01AF"/>
    <w:rsid w:val="003D3E22"/>
    <w:rsid w:val="003E11D3"/>
    <w:rsid w:val="004006DA"/>
    <w:rsid w:val="00412284"/>
    <w:rsid w:val="00413D6C"/>
    <w:rsid w:val="00414740"/>
    <w:rsid w:val="004156F3"/>
    <w:rsid w:val="00430616"/>
    <w:rsid w:val="00433C2A"/>
    <w:rsid w:val="00446260"/>
    <w:rsid w:val="00460E4B"/>
    <w:rsid w:val="00465A3D"/>
    <w:rsid w:val="004852F1"/>
    <w:rsid w:val="00496D99"/>
    <w:rsid w:val="004B4DFA"/>
    <w:rsid w:val="004C4153"/>
    <w:rsid w:val="004C4B20"/>
    <w:rsid w:val="004D0666"/>
    <w:rsid w:val="004D0C83"/>
    <w:rsid w:val="004E7745"/>
    <w:rsid w:val="004F749C"/>
    <w:rsid w:val="005335A9"/>
    <w:rsid w:val="00540854"/>
    <w:rsid w:val="00540BD4"/>
    <w:rsid w:val="00561FCF"/>
    <w:rsid w:val="00572CF9"/>
    <w:rsid w:val="005943C6"/>
    <w:rsid w:val="0059572F"/>
    <w:rsid w:val="005A04A9"/>
    <w:rsid w:val="005B28D7"/>
    <w:rsid w:val="00621145"/>
    <w:rsid w:val="00631EB7"/>
    <w:rsid w:val="006407EC"/>
    <w:rsid w:val="00657FBE"/>
    <w:rsid w:val="00660B41"/>
    <w:rsid w:val="00681B35"/>
    <w:rsid w:val="006A4CC9"/>
    <w:rsid w:val="006C20BD"/>
    <w:rsid w:val="006D224A"/>
    <w:rsid w:val="006D25C2"/>
    <w:rsid w:val="006F3F18"/>
    <w:rsid w:val="006F4F49"/>
    <w:rsid w:val="006F6A8A"/>
    <w:rsid w:val="0070065B"/>
    <w:rsid w:val="007060F6"/>
    <w:rsid w:val="0071220F"/>
    <w:rsid w:val="0073460A"/>
    <w:rsid w:val="007454E4"/>
    <w:rsid w:val="00747E88"/>
    <w:rsid w:val="007679B2"/>
    <w:rsid w:val="00772777"/>
    <w:rsid w:val="00780055"/>
    <w:rsid w:val="00791EF2"/>
    <w:rsid w:val="007A1C97"/>
    <w:rsid w:val="007C1FCD"/>
    <w:rsid w:val="00803B17"/>
    <w:rsid w:val="00803D64"/>
    <w:rsid w:val="00804893"/>
    <w:rsid w:val="0080643A"/>
    <w:rsid w:val="008177A9"/>
    <w:rsid w:val="0082093D"/>
    <w:rsid w:val="00831E12"/>
    <w:rsid w:val="008652B2"/>
    <w:rsid w:val="00876B14"/>
    <w:rsid w:val="008931AF"/>
    <w:rsid w:val="008A0BFB"/>
    <w:rsid w:val="008A6FCB"/>
    <w:rsid w:val="008A7312"/>
    <w:rsid w:val="008B04FF"/>
    <w:rsid w:val="008B21FF"/>
    <w:rsid w:val="008B49BF"/>
    <w:rsid w:val="008E297C"/>
    <w:rsid w:val="008F087F"/>
    <w:rsid w:val="008F5D94"/>
    <w:rsid w:val="00922406"/>
    <w:rsid w:val="009241E0"/>
    <w:rsid w:val="00924D72"/>
    <w:rsid w:val="0092641C"/>
    <w:rsid w:val="00936D48"/>
    <w:rsid w:val="00950684"/>
    <w:rsid w:val="00960429"/>
    <w:rsid w:val="00971AD9"/>
    <w:rsid w:val="00975607"/>
    <w:rsid w:val="00995375"/>
    <w:rsid w:val="009A1735"/>
    <w:rsid w:val="009A6CDA"/>
    <w:rsid w:val="009D17CD"/>
    <w:rsid w:val="009E1080"/>
    <w:rsid w:val="009E1BED"/>
    <w:rsid w:val="009E352B"/>
    <w:rsid w:val="009E557F"/>
    <w:rsid w:val="009F7DAA"/>
    <w:rsid w:val="00A05503"/>
    <w:rsid w:val="00A13D63"/>
    <w:rsid w:val="00A210F9"/>
    <w:rsid w:val="00A27B02"/>
    <w:rsid w:val="00A30D85"/>
    <w:rsid w:val="00A510BB"/>
    <w:rsid w:val="00A55C14"/>
    <w:rsid w:val="00A80127"/>
    <w:rsid w:val="00A83DB2"/>
    <w:rsid w:val="00A937AA"/>
    <w:rsid w:val="00AB7F7A"/>
    <w:rsid w:val="00AE5687"/>
    <w:rsid w:val="00AF134C"/>
    <w:rsid w:val="00AF3E96"/>
    <w:rsid w:val="00B03231"/>
    <w:rsid w:val="00B06DC5"/>
    <w:rsid w:val="00B24CED"/>
    <w:rsid w:val="00B25594"/>
    <w:rsid w:val="00B339D7"/>
    <w:rsid w:val="00B53735"/>
    <w:rsid w:val="00B55A6D"/>
    <w:rsid w:val="00B55E47"/>
    <w:rsid w:val="00B61B25"/>
    <w:rsid w:val="00B7120F"/>
    <w:rsid w:val="00B81E8F"/>
    <w:rsid w:val="00B96C7E"/>
    <w:rsid w:val="00BA02A7"/>
    <w:rsid w:val="00BA14AF"/>
    <w:rsid w:val="00BC3D98"/>
    <w:rsid w:val="00BC589A"/>
    <w:rsid w:val="00BD61D4"/>
    <w:rsid w:val="00BD6527"/>
    <w:rsid w:val="00BE15A5"/>
    <w:rsid w:val="00BE77FB"/>
    <w:rsid w:val="00C07BDC"/>
    <w:rsid w:val="00C1303A"/>
    <w:rsid w:val="00C146A6"/>
    <w:rsid w:val="00C17A27"/>
    <w:rsid w:val="00C421E0"/>
    <w:rsid w:val="00C4613F"/>
    <w:rsid w:val="00C477C5"/>
    <w:rsid w:val="00C47FBF"/>
    <w:rsid w:val="00C71C59"/>
    <w:rsid w:val="00C75ACF"/>
    <w:rsid w:val="00C7643B"/>
    <w:rsid w:val="00C863A7"/>
    <w:rsid w:val="00CB6554"/>
    <w:rsid w:val="00CC0FEB"/>
    <w:rsid w:val="00CC1F8A"/>
    <w:rsid w:val="00CC72A1"/>
    <w:rsid w:val="00CD5F09"/>
    <w:rsid w:val="00CD7790"/>
    <w:rsid w:val="00CE4DEB"/>
    <w:rsid w:val="00CE76EB"/>
    <w:rsid w:val="00CF151F"/>
    <w:rsid w:val="00CF247C"/>
    <w:rsid w:val="00CF2C10"/>
    <w:rsid w:val="00CF3810"/>
    <w:rsid w:val="00D0439F"/>
    <w:rsid w:val="00D14D0C"/>
    <w:rsid w:val="00D2397A"/>
    <w:rsid w:val="00D30599"/>
    <w:rsid w:val="00D47F85"/>
    <w:rsid w:val="00D51934"/>
    <w:rsid w:val="00D566C7"/>
    <w:rsid w:val="00D74627"/>
    <w:rsid w:val="00D86004"/>
    <w:rsid w:val="00D918AB"/>
    <w:rsid w:val="00D953BF"/>
    <w:rsid w:val="00D96D40"/>
    <w:rsid w:val="00DC2AB5"/>
    <w:rsid w:val="00DC4E45"/>
    <w:rsid w:val="00DD3C45"/>
    <w:rsid w:val="00DD7463"/>
    <w:rsid w:val="00DE109A"/>
    <w:rsid w:val="00E13C1A"/>
    <w:rsid w:val="00E14397"/>
    <w:rsid w:val="00E438ED"/>
    <w:rsid w:val="00E43A29"/>
    <w:rsid w:val="00E4735F"/>
    <w:rsid w:val="00E474A6"/>
    <w:rsid w:val="00E50675"/>
    <w:rsid w:val="00E50DAA"/>
    <w:rsid w:val="00E52751"/>
    <w:rsid w:val="00E62C6A"/>
    <w:rsid w:val="00E66F72"/>
    <w:rsid w:val="00E67C9F"/>
    <w:rsid w:val="00EA37F3"/>
    <w:rsid w:val="00EA673F"/>
    <w:rsid w:val="00ED267C"/>
    <w:rsid w:val="00ED312E"/>
    <w:rsid w:val="00EE20AC"/>
    <w:rsid w:val="00EE72C3"/>
    <w:rsid w:val="00F0053F"/>
    <w:rsid w:val="00F03CA5"/>
    <w:rsid w:val="00F05277"/>
    <w:rsid w:val="00F30407"/>
    <w:rsid w:val="00F34691"/>
    <w:rsid w:val="00F34931"/>
    <w:rsid w:val="00F37BE8"/>
    <w:rsid w:val="00F42729"/>
    <w:rsid w:val="00F467C5"/>
    <w:rsid w:val="00F529EE"/>
    <w:rsid w:val="00F621A1"/>
    <w:rsid w:val="00F80939"/>
    <w:rsid w:val="00F81BB3"/>
    <w:rsid w:val="00F859FF"/>
    <w:rsid w:val="00F865EC"/>
    <w:rsid w:val="00F87757"/>
    <w:rsid w:val="00F95988"/>
    <w:rsid w:val="00FB4E7F"/>
    <w:rsid w:val="00FC15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Cordia New"/>
        <w:kern w:val="2"/>
        <w:sz w:val="21"/>
        <w:szCs w:val="28"/>
        <w:lang w:val="en-US" w:eastAsia="ja-JP"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98"/>
    <w:pPr>
      <w:widowControl w:val="0"/>
      <w:jc w:val="both"/>
    </w:pPr>
    <w:rPr>
      <w:szCs w:val="22"/>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40CA1"/>
    <w:rPr>
      <w:rFonts w:cs="Times New Roman"/>
      <w:b/>
      <w:bCs/>
    </w:rPr>
  </w:style>
  <w:style w:type="paragraph" w:styleId="NormalWeb">
    <w:name w:val="Normal (Web)"/>
    <w:basedOn w:val="Normal"/>
    <w:uiPriority w:val="99"/>
    <w:rsid w:val="00140C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color-red">
    <w:name w:val="text-color-red"/>
    <w:basedOn w:val="DefaultParagraphFont"/>
    <w:uiPriority w:val="99"/>
    <w:rsid w:val="00140CA1"/>
    <w:rPr>
      <w:rFonts w:cs="Times New Roman"/>
    </w:rPr>
  </w:style>
  <w:style w:type="character" w:styleId="Hyperlink">
    <w:name w:val="Hyperlink"/>
    <w:basedOn w:val="DefaultParagraphFont"/>
    <w:uiPriority w:val="99"/>
    <w:semiHidden/>
    <w:rsid w:val="00140CA1"/>
    <w:rPr>
      <w:rFonts w:cs="Times New Roman"/>
      <w:color w:val="0000FF"/>
      <w:u w:val="single"/>
    </w:rPr>
  </w:style>
  <w:style w:type="paragraph" w:styleId="BalloonText">
    <w:name w:val="Balloon Text"/>
    <w:basedOn w:val="Normal"/>
    <w:link w:val="BalloonTextChar"/>
    <w:uiPriority w:val="99"/>
    <w:semiHidden/>
    <w:rsid w:val="00140CA1"/>
    <w:rPr>
      <w:rFonts w:ascii="Arial" w:eastAsia="ＭＳ ゴシック" w:hAnsi="Arial" w:cs="Angsana New"/>
      <w:sz w:val="18"/>
      <w:szCs w:val="18"/>
    </w:rPr>
  </w:style>
  <w:style w:type="character" w:customStyle="1" w:styleId="BalloonTextChar">
    <w:name w:val="Balloon Text Char"/>
    <w:basedOn w:val="DefaultParagraphFont"/>
    <w:link w:val="BalloonText"/>
    <w:uiPriority w:val="99"/>
    <w:semiHidden/>
    <w:locked/>
    <w:rsid w:val="00140CA1"/>
    <w:rPr>
      <w:rFonts w:ascii="Arial" w:eastAsia="ＭＳ ゴシック" w:hAnsi="Arial" w:cs="Angsana New"/>
      <w:sz w:val="18"/>
      <w:szCs w:val="18"/>
    </w:rPr>
  </w:style>
  <w:style w:type="paragraph" w:styleId="Date">
    <w:name w:val="Date"/>
    <w:basedOn w:val="Normal"/>
    <w:next w:val="Normal"/>
    <w:link w:val="DateChar"/>
    <w:uiPriority w:val="99"/>
    <w:semiHidden/>
    <w:rsid w:val="001A06BF"/>
  </w:style>
  <w:style w:type="character" w:customStyle="1" w:styleId="DateChar">
    <w:name w:val="Date Char"/>
    <w:basedOn w:val="DefaultParagraphFont"/>
    <w:link w:val="Date"/>
    <w:uiPriority w:val="99"/>
    <w:semiHidden/>
    <w:locked/>
    <w:rsid w:val="001A06BF"/>
    <w:rPr>
      <w:rFonts w:cs="Times New Roman"/>
    </w:rPr>
  </w:style>
</w:styles>
</file>

<file path=word/webSettings.xml><?xml version="1.0" encoding="utf-8"?>
<w:webSettings xmlns:r="http://schemas.openxmlformats.org/officeDocument/2006/relationships" xmlns:w="http://schemas.openxmlformats.org/wordprocessingml/2006/main">
  <w:divs>
    <w:div w:id="881402186">
      <w:marLeft w:val="0"/>
      <w:marRight w:val="0"/>
      <w:marTop w:val="0"/>
      <w:marBottom w:val="0"/>
      <w:divBdr>
        <w:top w:val="none" w:sz="0" w:space="0" w:color="auto"/>
        <w:left w:val="none" w:sz="0" w:space="0" w:color="auto"/>
        <w:bottom w:val="none" w:sz="0" w:space="0" w:color="auto"/>
        <w:right w:val="none" w:sz="0" w:space="0" w:color="auto"/>
      </w:divBdr>
      <w:divsChild>
        <w:div w:id="881402204">
          <w:marLeft w:val="0"/>
          <w:marRight w:val="0"/>
          <w:marTop w:val="0"/>
          <w:marBottom w:val="0"/>
          <w:divBdr>
            <w:top w:val="none" w:sz="0" w:space="0" w:color="auto"/>
            <w:left w:val="none" w:sz="0" w:space="0" w:color="auto"/>
            <w:bottom w:val="none" w:sz="0" w:space="0" w:color="auto"/>
            <w:right w:val="none" w:sz="0" w:space="0" w:color="auto"/>
          </w:divBdr>
          <w:divsChild>
            <w:div w:id="881402202">
              <w:marLeft w:val="0"/>
              <w:marRight w:val="0"/>
              <w:marTop w:val="0"/>
              <w:marBottom w:val="0"/>
              <w:divBdr>
                <w:top w:val="none" w:sz="0" w:space="0" w:color="auto"/>
                <w:left w:val="none" w:sz="0" w:space="0" w:color="auto"/>
                <w:bottom w:val="none" w:sz="0" w:space="0" w:color="auto"/>
                <w:right w:val="none" w:sz="0" w:space="0" w:color="auto"/>
              </w:divBdr>
              <w:divsChild>
                <w:div w:id="881402200">
                  <w:marLeft w:val="0"/>
                  <w:marRight w:val="0"/>
                  <w:marTop w:val="0"/>
                  <w:marBottom w:val="0"/>
                  <w:divBdr>
                    <w:top w:val="none" w:sz="0" w:space="0" w:color="auto"/>
                    <w:left w:val="none" w:sz="0" w:space="0" w:color="auto"/>
                    <w:bottom w:val="none" w:sz="0" w:space="0" w:color="auto"/>
                    <w:right w:val="none" w:sz="0" w:space="0" w:color="auto"/>
                  </w:divBdr>
                  <w:divsChild>
                    <w:div w:id="881402194">
                      <w:marLeft w:val="0"/>
                      <w:marRight w:val="0"/>
                      <w:marTop w:val="0"/>
                      <w:marBottom w:val="0"/>
                      <w:divBdr>
                        <w:top w:val="none" w:sz="0" w:space="0" w:color="auto"/>
                        <w:left w:val="none" w:sz="0" w:space="0" w:color="auto"/>
                        <w:bottom w:val="none" w:sz="0" w:space="0" w:color="auto"/>
                        <w:right w:val="none" w:sz="0" w:space="0" w:color="auto"/>
                      </w:divBdr>
                      <w:divsChild>
                        <w:div w:id="881402201">
                          <w:marLeft w:val="0"/>
                          <w:marRight w:val="0"/>
                          <w:marTop w:val="0"/>
                          <w:marBottom w:val="0"/>
                          <w:divBdr>
                            <w:top w:val="none" w:sz="0" w:space="0" w:color="auto"/>
                            <w:left w:val="none" w:sz="0" w:space="0" w:color="auto"/>
                            <w:bottom w:val="none" w:sz="0" w:space="0" w:color="auto"/>
                            <w:right w:val="none" w:sz="0" w:space="0" w:color="auto"/>
                          </w:divBdr>
                          <w:divsChild>
                            <w:div w:id="881402199">
                              <w:marLeft w:val="0"/>
                              <w:marRight w:val="0"/>
                              <w:marTop w:val="0"/>
                              <w:marBottom w:val="0"/>
                              <w:divBdr>
                                <w:top w:val="none" w:sz="0" w:space="0" w:color="auto"/>
                                <w:left w:val="none" w:sz="0" w:space="0" w:color="auto"/>
                                <w:bottom w:val="none" w:sz="0" w:space="0" w:color="auto"/>
                                <w:right w:val="none" w:sz="0" w:space="0" w:color="auto"/>
                              </w:divBdr>
                              <w:divsChild>
                                <w:div w:id="8814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02189">
      <w:marLeft w:val="0"/>
      <w:marRight w:val="0"/>
      <w:marTop w:val="0"/>
      <w:marBottom w:val="0"/>
      <w:divBdr>
        <w:top w:val="none" w:sz="0" w:space="0" w:color="auto"/>
        <w:left w:val="none" w:sz="0" w:space="0" w:color="auto"/>
        <w:bottom w:val="none" w:sz="0" w:space="0" w:color="auto"/>
        <w:right w:val="none" w:sz="0" w:space="0" w:color="auto"/>
      </w:divBdr>
      <w:divsChild>
        <w:div w:id="881402205">
          <w:marLeft w:val="0"/>
          <w:marRight w:val="0"/>
          <w:marTop w:val="0"/>
          <w:marBottom w:val="0"/>
          <w:divBdr>
            <w:top w:val="none" w:sz="0" w:space="0" w:color="auto"/>
            <w:left w:val="none" w:sz="0" w:space="0" w:color="auto"/>
            <w:bottom w:val="none" w:sz="0" w:space="0" w:color="auto"/>
            <w:right w:val="none" w:sz="0" w:space="0" w:color="auto"/>
          </w:divBdr>
          <w:divsChild>
            <w:div w:id="881402196">
              <w:marLeft w:val="0"/>
              <w:marRight w:val="0"/>
              <w:marTop w:val="0"/>
              <w:marBottom w:val="0"/>
              <w:divBdr>
                <w:top w:val="none" w:sz="0" w:space="0" w:color="auto"/>
                <w:left w:val="none" w:sz="0" w:space="0" w:color="auto"/>
                <w:bottom w:val="none" w:sz="0" w:space="0" w:color="auto"/>
                <w:right w:val="none" w:sz="0" w:space="0" w:color="auto"/>
              </w:divBdr>
              <w:divsChild>
                <w:div w:id="881402191">
                  <w:marLeft w:val="0"/>
                  <w:marRight w:val="0"/>
                  <w:marTop w:val="0"/>
                  <w:marBottom w:val="0"/>
                  <w:divBdr>
                    <w:top w:val="none" w:sz="0" w:space="0" w:color="auto"/>
                    <w:left w:val="none" w:sz="0" w:space="0" w:color="auto"/>
                    <w:bottom w:val="none" w:sz="0" w:space="0" w:color="auto"/>
                    <w:right w:val="none" w:sz="0" w:space="0" w:color="auto"/>
                  </w:divBdr>
                  <w:divsChild>
                    <w:div w:id="881402193">
                      <w:marLeft w:val="0"/>
                      <w:marRight w:val="0"/>
                      <w:marTop w:val="0"/>
                      <w:marBottom w:val="0"/>
                      <w:divBdr>
                        <w:top w:val="none" w:sz="0" w:space="0" w:color="auto"/>
                        <w:left w:val="none" w:sz="0" w:space="0" w:color="auto"/>
                        <w:bottom w:val="none" w:sz="0" w:space="0" w:color="auto"/>
                        <w:right w:val="none" w:sz="0" w:space="0" w:color="auto"/>
                      </w:divBdr>
                      <w:divsChild>
                        <w:div w:id="881402190">
                          <w:marLeft w:val="0"/>
                          <w:marRight w:val="0"/>
                          <w:marTop w:val="0"/>
                          <w:marBottom w:val="0"/>
                          <w:divBdr>
                            <w:top w:val="none" w:sz="0" w:space="0" w:color="auto"/>
                            <w:left w:val="none" w:sz="0" w:space="0" w:color="auto"/>
                            <w:bottom w:val="none" w:sz="0" w:space="0" w:color="auto"/>
                            <w:right w:val="none" w:sz="0" w:space="0" w:color="auto"/>
                          </w:divBdr>
                          <w:divsChild>
                            <w:div w:id="881402207">
                              <w:marLeft w:val="0"/>
                              <w:marRight w:val="0"/>
                              <w:marTop w:val="0"/>
                              <w:marBottom w:val="0"/>
                              <w:divBdr>
                                <w:top w:val="none" w:sz="0" w:space="0" w:color="auto"/>
                                <w:left w:val="none" w:sz="0" w:space="0" w:color="auto"/>
                                <w:bottom w:val="none" w:sz="0" w:space="0" w:color="auto"/>
                                <w:right w:val="none" w:sz="0" w:space="0" w:color="auto"/>
                              </w:divBdr>
                              <w:divsChild>
                                <w:div w:id="881402206">
                                  <w:marLeft w:val="0"/>
                                  <w:marRight w:val="0"/>
                                  <w:marTop w:val="0"/>
                                  <w:marBottom w:val="0"/>
                                  <w:divBdr>
                                    <w:top w:val="none" w:sz="0" w:space="0" w:color="auto"/>
                                    <w:left w:val="none" w:sz="0" w:space="0" w:color="auto"/>
                                    <w:bottom w:val="none" w:sz="0" w:space="0" w:color="auto"/>
                                    <w:right w:val="none" w:sz="0" w:space="0" w:color="auto"/>
                                  </w:divBdr>
                                  <w:divsChild>
                                    <w:div w:id="8814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402197">
      <w:marLeft w:val="0"/>
      <w:marRight w:val="0"/>
      <w:marTop w:val="0"/>
      <w:marBottom w:val="0"/>
      <w:divBdr>
        <w:top w:val="none" w:sz="0" w:space="0" w:color="auto"/>
        <w:left w:val="none" w:sz="0" w:space="0" w:color="auto"/>
        <w:bottom w:val="none" w:sz="0" w:space="0" w:color="auto"/>
        <w:right w:val="none" w:sz="0" w:space="0" w:color="auto"/>
      </w:divBdr>
      <w:divsChild>
        <w:div w:id="881402187">
          <w:marLeft w:val="0"/>
          <w:marRight w:val="0"/>
          <w:marTop w:val="0"/>
          <w:marBottom w:val="0"/>
          <w:divBdr>
            <w:top w:val="none" w:sz="0" w:space="0" w:color="auto"/>
            <w:left w:val="none" w:sz="0" w:space="0" w:color="auto"/>
            <w:bottom w:val="none" w:sz="0" w:space="0" w:color="auto"/>
            <w:right w:val="none" w:sz="0" w:space="0" w:color="auto"/>
          </w:divBdr>
          <w:divsChild>
            <w:div w:id="881402195">
              <w:marLeft w:val="0"/>
              <w:marRight w:val="0"/>
              <w:marTop w:val="0"/>
              <w:marBottom w:val="0"/>
              <w:divBdr>
                <w:top w:val="none" w:sz="0" w:space="0" w:color="auto"/>
                <w:left w:val="none" w:sz="0" w:space="0" w:color="auto"/>
                <w:bottom w:val="none" w:sz="0" w:space="0" w:color="auto"/>
                <w:right w:val="none" w:sz="0" w:space="0" w:color="auto"/>
              </w:divBdr>
              <w:divsChild>
                <w:div w:id="881402208">
                  <w:marLeft w:val="0"/>
                  <w:marRight w:val="0"/>
                  <w:marTop w:val="0"/>
                  <w:marBottom w:val="0"/>
                  <w:divBdr>
                    <w:top w:val="none" w:sz="0" w:space="0" w:color="auto"/>
                    <w:left w:val="none" w:sz="0" w:space="0" w:color="auto"/>
                    <w:bottom w:val="none" w:sz="0" w:space="0" w:color="auto"/>
                    <w:right w:val="none" w:sz="0" w:space="0" w:color="auto"/>
                  </w:divBdr>
                  <w:divsChild>
                    <w:div w:id="881402198">
                      <w:marLeft w:val="0"/>
                      <w:marRight w:val="0"/>
                      <w:marTop w:val="0"/>
                      <w:marBottom w:val="0"/>
                      <w:divBdr>
                        <w:top w:val="none" w:sz="0" w:space="0" w:color="auto"/>
                        <w:left w:val="none" w:sz="0" w:space="0" w:color="auto"/>
                        <w:bottom w:val="none" w:sz="0" w:space="0" w:color="auto"/>
                        <w:right w:val="none" w:sz="0" w:space="0" w:color="auto"/>
                      </w:divBdr>
                      <w:divsChild>
                        <w:div w:id="881402185">
                          <w:marLeft w:val="0"/>
                          <w:marRight w:val="0"/>
                          <w:marTop w:val="0"/>
                          <w:marBottom w:val="0"/>
                          <w:divBdr>
                            <w:top w:val="none" w:sz="0" w:space="0" w:color="auto"/>
                            <w:left w:val="none" w:sz="0" w:space="0" w:color="auto"/>
                            <w:bottom w:val="none" w:sz="0" w:space="0" w:color="auto"/>
                            <w:right w:val="none" w:sz="0" w:space="0" w:color="auto"/>
                          </w:divBdr>
                          <w:divsChild>
                            <w:div w:id="881402203">
                              <w:marLeft w:val="0"/>
                              <w:marRight w:val="0"/>
                              <w:marTop w:val="0"/>
                              <w:marBottom w:val="0"/>
                              <w:divBdr>
                                <w:top w:val="none" w:sz="0" w:space="0" w:color="auto"/>
                                <w:left w:val="none" w:sz="0" w:space="0" w:color="auto"/>
                                <w:bottom w:val="none" w:sz="0" w:space="0" w:color="auto"/>
                                <w:right w:val="none" w:sz="0" w:space="0" w:color="auto"/>
                              </w:divBdr>
                              <w:divsChild>
                                <w:div w:id="8814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31</Words>
  <Characters>183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ゴミの分別にご協力下さい</dc:title>
  <dc:subject/>
  <dc:creator>tk26005</dc:creator>
  <cp:keywords/>
  <dc:description/>
  <cp:lastModifiedBy>たえ</cp:lastModifiedBy>
  <cp:revision>2</cp:revision>
  <cp:lastPrinted>2012-01-12T14:49:00Z</cp:lastPrinted>
  <dcterms:created xsi:type="dcterms:W3CDTF">2012-01-14T12:47:00Z</dcterms:created>
  <dcterms:modified xsi:type="dcterms:W3CDTF">2012-01-14T12:47:00Z</dcterms:modified>
</cp:coreProperties>
</file>